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9" w:rsidRDefault="00085809" w:rsidP="00C61B87">
      <w:pPr>
        <w:jc w:val="right"/>
        <w:rPr>
          <w:sz w:val="22"/>
          <w:szCs w:val="22"/>
        </w:rPr>
      </w:pPr>
    </w:p>
    <w:p w:rsidR="00085809" w:rsidRDefault="00085809" w:rsidP="00C61B87">
      <w:pPr>
        <w:jc w:val="right"/>
        <w:rPr>
          <w:sz w:val="22"/>
          <w:szCs w:val="22"/>
        </w:rPr>
      </w:pPr>
      <w:r w:rsidRPr="002405EC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63.5pt;height:36pt;visibility:visible">
            <v:imagedata r:id="rId4" o:title=""/>
          </v:shape>
        </w:pict>
      </w:r>
    </w:p>
    <w:p w:rsidR="00085809" w:rsidRDefault="00085809" w:rsidP="00C61B87">
      <w:pPr>
        <w:rPr>
          <w:sz w:val="22"/>
          <w:szCs w:val="22"/>
        </w:rPr>
      </w:pPr>
    </w:p>
    <w:p w:rsidR="00085809" w:rsidRDefault="00085809" w:rsidP="00C61B87">
      <w:pPr>
        <w:rPr>
          <w:sz w:val="22"/>
          <w:szCs w:val="22"/>
        </w:rPr>
      </w:pPr>
    </w:p>
    <w:p w:rsidR="00085809" w:rsidRPr="00B421AD" w:rsidRDefault="00085809" w:rsidP="00C61B87">
      <w:pPr>
        <w:jc w:val="right"/>
        <w:rPr>
          <w:rFonts w:ascii="Calibri" w:hAnsi="Calibri" w:cs="Calibri"/>
        </w:rPr>
      </w:pPr>
      <w:r w:rsidRPr="00B421AD">
        <w:rPr>
          <w:rFonts w:ascii="Calibri" w:hAnsi="Calibri" w:cs="Calibri"/>
        </w:rPr>
        <w:t>Załącznik nr 1 do SIWZ</w:t>
      </w:r>
    </w:p>
    <w:p w:rsidR="00085809" w:rsidRPr="00B421AD" w:rsidRDefault="00085809" w:rsidP="00C61B87">
      <w:pPr>
        <w:autoSpaceDE w:val="0"/>
        <w:autoSpaceDN w:val="0"/>
        <w:adjustRightInd w:val="0"/>
        <w:rPr>
          <w:rFonts w:ascii="Calibri" w:hAnsi="Calibri" w:cs="Calibri"/>
        </w:rPr>
      </w:pPr>
    </w:p>
    <w:p w:rsidR="00085809" w:rsidRPr="00B421AD" w:rsidRDefault="00085809" w:rsidP="00C61B87">
      <w:pPr>
        <w:pStyle w:val="Heading1"/>
        <w:jc w:val="left"/>
        <w:rPr>
          <w:rFonts w:ascii="Calibri" w:hAnsi="Calibri" w:cs="Calibri"/>
          <w:sz w:val="24"/>
          <w:szCs w:val="24"/>
          <w:u w:val="none"/>
        </w:rPr>
      </w:pPr>
    </w:p>
    <w:p w:rsidR="00085809" w:rsidRPr="00B421AD" w:rsidRDefault="00085809" w:rsidP="00C61B87">
      <w:pPr>
        <w:pStyle w:val="Heading1"/>
        <w:rPr>
          <w:rFonts w:ascii="Calibri" w:hAnsi="Calibri" w:cs="Calibri"/>
          <w:sz w:val="24"/>
          <w:szCs w:val="24"/>
          <w:u w:val="none"/>
        </w:rPr>
      </w:pPr>
      <w:r w:rsidRPr="00B421AD">
        <w:rPr>
          <w:rFonts w:ascii="Calibri" w:hAnsi="Calibri" w:cs="Calibri"/>
          <w:sz w:val="24"/>
          <w:szCs w:val="24"/>
          <w:u w:val="none"/>
        </w:rPr>
        <w:t>O F E R T A</w:t>
      </w:r>
    </w:p>
    <w:p w:rsidR="00085809" w:rsidRPr="00B421AD" w:rsidRDefault="00085809" w:rsidP="00C61B87">
      <w:pPr>
        <w:jc w:val="center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rPr>
          <w:rFonts w:ascii="Calibri" w:hAnsi="Calibri" w:cs="Calibri"/>
        </w:rPr>
      </w:pPr>
      <w:r w:rsidRPr="00B421AD">
        <w:rPr>
          <w:rFonts w:ascii="Calibri" w:hAnsi="Calibri" w:cs="Calibri"/>
        </w:rPr>
        <w:t>Nazwa oferenta</w:t>
      </w:r>
    </w:p>
    <w:p w:rsidR="00085809" w:rsidRPr="00B421AD" w:rsidRDefault="00085809" w:rsidP="00C61B87">
      <w:pPr>
        <w:rPr>
          <w:rFonts w:ascii="Calibri" w:hAnsi="Calibri" w:cs="Calibri"/>
        </w:rPr>
      </w:pPr>
      <w:r w:rsidRPr="00B421AD">
        <w:rPr>
          <w:rFonts w:ascii="Calibri" w:hAnsi="Calibri" w:cs="Calibri"/>
        </w:rPr>
        <w:t>Siedziba oferenta</w:t>
      </w:r>
    </w:p>
    <w:p w:rsidR="00085809" w:rsidRPr="00B421AD" w:rsidRDefault="00085809" w:rsidP="00C61B87">
      <w:pPr>
        <w:rPr>
          <w:rFonts w:ascii="Calibri" w:hAnsi="Calibri" w:cs="Calibri"/>
        </w:rPr>
      </w:pPr>
      <w:r w:rsidRPr="00B421AD">
        <w:rPr>
          <w:rFonts w:ascii="Calibri" w:hAnsi="Calibri" w:cs="Calibri"/>
        </w:rPr>
        <w:t>Adres, nr telefonu,</w:t>
      </w:r>
    </w:p>
    <w:p w:rsidR="00085809" w:rsidRPr="00B421AD" w:rsidRDefault="00085809" w:rsidP="00C61B87">
      <w:pPr>
        <w:rPr>
          <w:rFonts w:ascii="Calibri" w:hAnsi="Calibri" w:cs="Calibri"/>
        </w:rPr>
      </w:pPr>
      <w:r w:rsidRPr="00B421AD">
        <w:rPr>
          <w:rFonts w:ascii="Calibri" w:hAnsi="Calibri" w:cs="Calibri"/>
        </w:rPr>
        <w:t>Faks, adres e-mail</w:t>
      </w:r>
    </w:p>
    <w:p w:rsidR="00085809" w:rsidRPr="00B421AD" w:rsidRDefault="00085809" w:rsidP="00C61B87">
      <w:pPr>
        <w:rPr>
          <w:rFonts w:ascii="Calibri" w:hAnsi="Calibri" w:cs="Calibri"/>
        </w:rPr>
      </w:pPr>
    </w:p>
    <w:p w:rsidR="00085809" w:rsidRPr="00B421AD" w:rsidRDefault="00085809" w:rsidP="00C61B87">
      <w:pPr>
        <w:pStyle w:val="Heading2"/>
        <w:ind w:left="3540"/>
        <w:rPr>
          <w:rFonts w:ascii="Calibri" w:hAnsi="Calibri" w:cs="Calibri"/>
          <w:b/>
          <w:bCs/>
          <w:sz w:val="24"/>
          <w:szCs w:val="24"/>
        </w:rPr>
      </w:pPr>
      <w:r w:rsidRPr="00B421AD">
        <w:rPr>
          <w:rFonts w:ascii="Calibri" w:hAnsi="Calibri" w:cs="Calibri"/>
          <w:b/>
          <w:bCs/>
          <w:sz w:val="24"/>
          <w:szCs w:val="24"/>
        </w:rPr>
        <w:t>Prezydent Miasta Tarnobrzega</w:t>
      </w:r>
    </w:p>
    <w:p w:rsidR="00085809" w:rsidRPr="00B421AD" w:rsidRDefault="00085809" w:rsidP="00C61B87">
      <w:pPr>
        <w:ind w:left="3540" w:firstLine="708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ul. Kościuszki 32</w:t>
      </w:r>
    </w:p>
    <w:p w:rsidR="00085809" w:rsidRPr="00B421AD" w:rsidRDefault="00085809" w:rsidP="00C61B87">
      <w:pPr>
        <w:ind w:left="3540" w:firstLine="708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39-400 Tarnobrzeg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</w:p>
    <w:p w:rsidR="00085809" w:rsidRPr="00B421AD" w:rsidRDefault="00085809" w:rsidP="00C61B87">
      <w:pPr>
        <w:ind w:left="360" w:hanging="360"/>
        <w:jc w:val="both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</w:rPr>
        <w:t xml:space="preserve">1/ Oferujemy wykonanie zamówienia na </w:t>
      </w:r>
      <w:r w:rsidRPr="00B421AD">
        <w:rPr>
          <w:rFonts w:ascii="Calibri" w:hAnsi="Calibri" w:cs="Calibri"/>
          <w:b/>
          <w:bCs/>
        </w:rPr>
        <w:t xml:space="preserve">Prowadzenie staży dla uczniów Zespołu Szkół Ponadgimnazjalnych nr 2 w Tarnobrzegu w ramach projektu systemowego pn. </w:t>
      </w:r>
      <w:r w:rsidRPr="00B421AD">
        <w:rPr>
          <w:rFonts w:ascii="Calibri" w:hAnsi="Calibri" w:cs="Calibri"/>
          <w:b/>
          <w:bCs/>
          <w:i/>
          <w:iCs/>
        </w:rPr>
        <w:t xml:space="preserve">„Podkarpacie stawia na zawodowców” </w:t>
      </w:r>
      <w:r w:rsidRPr="00B421AD">
        <w:rPr>
          <w:rFonts w:ascii="Calibri" w:hAnsi="Calibri" w:cs="Calibri"/>
          <w:b/>
          <w:bCs/>
        </w:rPr>
        <w:t>współfinansowanego  przez Unię Europejską ze środków Europejskiego Funduszu Społecznego. Numer ewidencyjny projektu: WND-POKL.09.02.00-18-001/12 Priorytet IX. Rozwój wykształcenia i kompetencji w regionie w ramach Działania 9.2 Podniesienie atrakcyjności i jakości szkolnictwa zawodowego Programu Operacyjnego Kapitał Ludzki</w:t>
      </w:r>
    </w:p>
    <w:p w:rsidR="00085809" w:rsidRPr="00B421AD" w:rsidRDefault="00085809" w:rsidP="00C61B87">
      <w:pPr>
        <w:jc w:val="both"/>
        <w:rPr>
          <w:rFonts w:ascii="Calibri" w:hAnsi="Calibri" w:cs="Calibri"/>
        </w:rPr>
      </w:pPr>
    </w:p>
    <w:p w:rsidR="00085809" w:rsidRPr="00B421AD" w:rsidRDefault="00085809" w:rsidP="00C61B87">
      <w:pPr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zgodnie z warunkami zawartymi w specyfikacji istotnych warunków zamówienia i zasadami określonymi w projekcie umowy , stanowiącymi załącznik do SIWZ  za: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1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E0225A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E0225A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2 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 brutto ...................................zł (słownie złotych:.................................................)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3 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 brutto ...................................zł (słownie złotych:.................................................)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4 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 brutto ...................................zł (słownie złotych:.................................................)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5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6 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 brutto ...................................zł (słownie złotych:.................................................)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7 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 brutto ...................................zł (słownie złotych:.................................................)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8 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 brutto ...................................zł (słownie złotych:.................................................)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  <w:b/>
          <w:bCs/>
        </w:rPr>
        <w:t xml:space="preserve">Zadanie 9 </w:t>
      </w: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                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w tym:</w:t>
      </w:r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socjalne organizacji stażu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netto .....................................zł (słownie złotych: ................................................)   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 brutto ...................................zł (słownie złotych:..................................................)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koszty opiekuna stażu z ramienia zakładu pracy</w:t>
      </w:r>
    </w:p>
    <w:p w:rsidR="00085809" w:rsidRPr="00B421AD" w:rsidRDefault="00085809" w:rsidP="00C61B87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netto .....................................zł (słownie złotych: ................................................)   </w:t>
      </w:r>
    </w:p>
    <w:p w:rsidR="00085809" w:rsidRPr="00B421AD" w:rsidRDefault="00085809" w:rsidP="00E0225A">
      <w:pPr>
        <w:tabs>
          <w:tab w:val="left" w:pos="2771"/>
        </w:tabs>
        <w:spacing w:line="100" w:lineRule="atLeast"/>
        <w:rPr>
          <w:rFonts w:ascii="Calibri" w:hAnsi="Calibri" w:cs="Calibri"/>
        </w:rPr>
      </w:pPr>
      <w:r w:rsidRPr="00B421AD">
        <w:rPr>
          <w:rFonts w:ascii="Calibri" w:hAnsi="Calibri" w:cs="Calibri"/>
        </w:rPr>
        <w:t>brutto ...................................zł (słownie złotych:..................................................)</w:t>
      </w:r>
      <w:bookmarkStart w:id="0" w:name="_GoBack"/>
      <w:bookmarkEnd w:id="0"/>
    </w:p>
    <w:p w:rsidR="00085809" w:rsidRPr="00B421AD" w:rsidRDefault="00085809" w:rsidP="00C61B87">
      <w:pPr>
        <w:tabs>
          <w:tab w:val="left" w:pos="644"/>
        </w:tabs>
        <w:spacing w:line="100" w:lineRule="atLeast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Cena zawiera wszystkie koszty wynikające z zakresu przedmiotu zamówienia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2/ Oświadczamy, że zapoznaliśmy się ze specyfikacją istotnych warunków zamówienia i nie wnosimy zastrzeżeń oraz zdobyliśmy konieczne informacje do przygotowania oferty.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3/ Oświadczamy, że uważamy się za związanych niniejszą ofertą na okres określony                  w specyfikacji istotnych warunków zamówienia.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4/ Oświadczamy, że spełniamy warunki wymagane od wykonawców wyszczególnione  w art. 22  ust. 1 ustawy Prawo zamówień publicznych z dnia 29 stycznia 2004 r.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5/ Przedmiot zamówieniem zamierzamy wykonać sami / zamierzamy zlecić podwykonawcom, w części :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* - niepotrzebne skreślić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6/ 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</w:rPr>
        <w:t xml:space="preserve">7/ </w:t>
      </w:r>
      <w:r w:rsidRPr="00B421AD">
        <w:rPr>
          <w:rFonts w:ascii="Calibri" w:hAnsi="Calibri" w:cs="Calibri"/>
          <w:b/>
          <w:bCs/>
        </w:rPr>
        <w:t>Termin realizacji zamówienia: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dnia podpisania umowy – 29 sierpnia</w:t>
      </w:r>
      <w:r w:rsidRPr="00B421AD">
        <w:rPr>
          <w:rFonts w:ascii="Calibri" w:hAnsi="Calibri" w:cs="Calibri"/>
        </w:rPr>
        <w:t xml:space="preserve"> 2014 r.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W powyższym terminie Wykonawca winien zapewnić staż, który będzie trwał nieprzerwanie przez 4 tygodnie. Termin stażu zostanie indywidualnie ustalony z każdym wybranym Wykonawcą.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8/ Akceptujemy warunki płatności określone w projekcie umowy.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9/ Korespondencję w sprawie przedmiotowego zamówienia prosimy kierować na adres : ………………………………………....tel. nr …………..faks ……………………………...</w:t>
      </w:r>
    </w:p>
    <w:p w:rsidR="00085809" w:rsidRPr="00B421AD" w:rsidRDefault="00085809" w:rsidP="00C61B87">
      <w:pPr>
        <w:pStyle w:val="PlainText"/>
        <w:spacing w:before="120"/>
        <w:ind w:left="360" w:hanging="360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 xml:space="preserve">10/ Oświadczamy, że </w:t>
      </w:r>
      <w:r w:rsidRPr="00B421AD">
        <w:rPr>
          <w:rFonts w:ascii="Calibri" w:hAnsi="Calibri" w:cs="Calibri"/>
          <w:u w:val="single"/>
        </w:rPr>
        <w:t xml:space="preserve">nie należymy </w:t>
      </w:r>
      <w:r w:rsidRPr="00B421AD">
        <w:rPr>
          <w:rFonts w:ascii="Calibri" w:hAnsi="Calibri" w:cs="Calibri"/>
        </w:rPr>
        <w:t>do grupy kapitałowej w rozumieniu Ustawy z dnia 16.02.2007r. o ochronie konkurencji i konsumentów / Dz. U. Nr 50, poz. 331 z późn. zm./.</w:t>
      </w:r>
    </w:p>
    <w:p w:rsidR="00085809" w:rsidRPr="00B421AD" w:rsidRDefault="00085809" w:rsidP="00C61B87">
      <w:pPr>
        <w:tabs>
          <w:tab w:val="left" w:pos="4680"/>
        </w:tabs>
        <w:autoSpaceDE w:val="0"/>
        <w:autoSpaceDN w:val="0"/>
        <w:ind w:left="240"/>
        <w:jc w:val="both"/>
        <w:rPr>
          <w:rFonts w:ascii="Calibri" w:hAnsi="Calibri" w:cs="Calibri"/>
          <w:b/>
          <w:bCs/>
        </w:rPr>
      </w:pPr>
    </w:p>
    <w:p w:rsidR="00085809" w:rsidRPr="00B421AD" w:rsidRDefault="00085809" w:rsidP="00C61B87">
      <w:pPr>
        <w:tabs>
          <w:tab w:val="left" w:pos="4680"/>
        </w:tabs>
        <w:autoSpaceDE w:val="0"/>
        <w:autoSpaceDN w:val="0"/>
        <w:ind w:left="240"/>
        <w:jc w:val="both"/>
        <w:rPr>
          <w:rFonts w:ascii="Calibri" w:hAnsi="Calibri" w:cs="Calibri"/>
          <w:b/>
          <w:bCs/>
        </w:rPr>
      </w:pPr>
      <w:r w:rsidRPr="00B421AD">
        <w:rPr>
          <w:rFonts w:ascii="Calibri" w:hAnsi="Calibri" w:cs="Calibri"/>
          <w:b/>
          <w:bCs/>
        </w:rPr>
        <w:t>Uwaga:</w:t>
      </w:r>
    </w:p>
    <w:p w:rsidR="00085809" w:rsidRPr="00B421AD" w:rsidRDefault="00085809" w:rsidP="00C61B87">
      <w:pPr>
        <w:autoSpaceDE w:val="0"/>
        <w:autoSpaceDN w:val="0"/>
        <w:ind w:left="240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W przypadku Wykonawcy należącego do grupy kapitałowej proszę o przekreślenie pkt 10 w całości i dołączenie listy podmiotów należących do grupy kapitałowej, o której mowa w art. 24 ust. 2 pkt. 5 ustawy Pzp.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11/ Na kolejno ......... ponumerowanych stronach składamy całość oferty.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Załącznikami do niniejszej oferty są :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…………………………………………………………………………………………………...</w:t>
      </w:r>
    </w:p>
    <w:p w:rsidR="00085809" w:rsidRPr="00B421AD" w:rsidRDefault="00085809" w:rsidP="00C61B87">
      <w:pPr>
        <w:spacing w:line="360" w:lineRule="auto"/>
        <w:jc w:val="both"/>
        <w:rPr>
          <w:rFonts w:ascii="Calibri" w:hAnsi="Calibri" w:cs="Calibri"/>
        </w:rPr>
      </w:pPr>
      <w:r w:rsidRPr="00B421AD">
        <w:rPr>
          <w:rFonts w:ascii="Calibri" w:hAnsi="Calibri" w:cs="Calibri"/>
        </w:rPr>
        <w:t>…………………………………………………………………………………………………...</w:t>
      </w:r>
    </w:p>
    <w:p w:rsidR="00085809" w:rsidRPr="00B421AD" w:rsidRDefault="00085809" w:rsidP="00C61B87">
      <w:pPr>
        <w:spacing w:line="360" w:lineRule="auto"/>
        <w:ind w:left="4956" w:firstLine="708"/>
        <w:jc w:val="center"/>
        <w:rPr>
          <w:rFonts w:ascii="Calibri" w:hAnsi="Calibri" w:cs="Calibri"/>
        </w:rPr>
      </w:pPr>
      <w:r w:rsidRPr="00B421AD">
        <w:rPr>
          <w:rFonts w:ascii="Calibri" w:hAnsi="Calibri" w:cs="Calibri"/>
        </w:rPr>
        <w:t>Podpisano</w:t>
      </w:r>
    </w:p>
    <w:p w:rsidR="00085809" w:rsidRPr="00B421AD" w:rsidRDefault="00085809" w:rsidP="00C61B87">
      <w:pPr>
        <w:jc w:val="right"/>
        <w:rPr>
          <w:rFonts w:ascii="Calibri" w:hAnsi="Calibri" w:cs="Calibri"/>
        </w:rPr>
      </w:pPr>
      <w:r w:rsidRPr="00B421AD">
        <w:rPr>
          <w:rFonts w:ascii="Calibri" w:hAnsi="Calibri" w:cs="Calibri"/>
        </w:rPr>
        <w:t>............................................................</w:t>
      </w:r>
    </w:p>
    <w:p w:rsidR="00085809" w:rsidRPr="00B421AD" w:rsidRDefault="00085809">
      <w:pPr>
        <w:rPr>
          <w:rFonts w:ascii="Calibri" w:hAnsi="Calibri" w:cs="Calibri"/>
        </w:rPr>
      </w:pPr>
    </w:p>
    <w:sectPr w:rsidR="00085809" w:rsidRPr="00B421AD" w:rsidSect="00CE70A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92"/>
    <w:rsid w:val="00015692"/>
    <w:rsid w:val="00083385"/>
    <w:rsid w:val="00085809"/>
    <w:rsid w:val="002405EC"/>
    <w:rsid w:val="00284D4D"/>
    <w:rsid w:val="008977DD"/>
    <w:rsid w:val="008C4C29"/>
    <w:rsid w:val="00B421AD"/>
    <w:rsid w:val="00C61B87"/>
    <w:rsid w:val="00CE70A8"/>
    <w:rsid w:val="00E0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692"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692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692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5692"/>
    <w:rPr>
      <w:rFonts w:ascii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rsid w:val="0001569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5692"/>
    <w:rPr>
      <w:rFonts w:ascii="Courier New" w:hAnsi="Courier New" w:cs="Courier New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1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69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1464</Words>
  <Characters>8785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a.straburzenska</cp:lastModifiedBy>
  <cp:revision>4</cp:revision>
  <dcterms:created xsi:type="dcterms:W3CDTF">2014-06-10T18:16:00Z</dcterms:created>
  <dcterms:modified xsi:type="dcterms:W3CDTF">2014-06-16T07:06:00Z</dcterms:modified>
</cp:coreProperties>
</file>